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8" w:rsidRPr="00FB5AD9" w:rsidRDefault="00B35528" w:rsidP="00C831C0">
      <w:pPr>
        <w:pStyle w:val="Title"/>
        <w:rPr>
          <w:rFonts w:ascii="Calibri" w:hAnsi="Calibri"/>
        </w:rPr>
      </w:pPr>
      <w:bookmarkStart w:id="0" w:name="_GoBack"/>
      <w:bookmarkEnd w:id="0"/>
      <w:r w:rsidRPr="00FB5AD9">
        <w:rPr>
          <w:rFonts w:ascii="Calibri" w:hAnsi="Calibri"/>
        </w:rPr>
        <w:t>Přihláška čtenáře mladšího 15 let</w:t>
      </w:r>
    </w:p>
    <w:p w:rsidR="00B35528" w:rsidRPr="00C831C0" w:rsidRDefault="00B35528" w:rsidP="00FB5AD9">
      <w:pPr>
        <w:rPr>
          <w:b/>
        </w:rPr>
      </w:pPr>
      <w:r>
        <w:rPr>
          <w:color w:val="CD0000"/>
          <w:sz w:val="24"/>
          <w:szCs w:val="24"/>
        </w:rPr>
        <w:t xml:space="preserve">Obecní knihovna                                              </w:t>
      </w:r>
      <w:r>
        <w:rPr>
          <w:color w:val="CD0000"/>
          <w:sz w:val="24"/>
          <w:szCs w:val="24"/>
        </w:rPr>
        <w:br/>
      </w:r>
      <w:r>
        <w:rPr>
          <w:b/>
        </w:rPr>
        <w:t>(dále jen k</w:t>
      </w:r>
      <w:r w:rsidRPr="00C831C0">
        <w:rPr>
          <w:b/>
        </w:rPr>
        <w:t>nihovna)</w:t>
      </w:r>
    </w:p>
    <w:p w:rsidR="00B35528" w:rsidRPr="00C831C0" w:rsidRDefault="00B35528" w:rsidP="006B511C">
      <w:pPr>
        <w:rPr>
          <w:b/>
        </w:rPr>
      </w:pPr>
      <w:r w:rsidRPr="00C831C0">
        <w:rPr>
          <w:b/>
        </w:rPr>
        <w:t>a čtenář:</w:t>
      </w:r>
    </w:p>
    <w:p w:rsidR="00B35528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 </w:t>
      </w:r>
      <w:r>
        <w:rPr>
          <w:color w:val="CD0000"/>
          <w:sz w:val="24"/>
          <w:szCs w:val="24"/>
        </w:rPr>
        <w:tab/>
        <w:t>Jméno:</w:t>
      </w:r>
    </w:p>
    <w:p w:rsidR="00B35528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E-mail:</w:t>
      </w:r>
      <w:r>
        <w:rPr>
          <w:sz w:val="24"/>
          <w:szCs w:val="24"/>
        </w:rPr>
        <w:tab/>
      </w:r>
    </w:p>
    <w:p w:rsidR="00B35528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Adresa trvalého bydliště:</w:t>
      </w:r>
      <w:r>
        <w:rPr>
          <w:color w:val="CD0000"/>
          <w:sz w:val="24"/>
          <w:szCs w:val="24"/>
        </w:rPr>
        <w:tab/>
      </w:r>
    </w:p>
    <w:p w:rsidR="00B35528" w:rsidRDefault="00B35528" w:rsidP="006B511C">
      <w:pPr>
        <w:rPr>
          <w:b/>
        </w:rPr>
      </w:pPr>
      <w:r w:rsidRPr="00057075">
        <w:rPr>
          <w:b/>
        </w:rPr>
        <w:t>za souhlasu zákonného zástupce (rodiče):</w:t>
      </w:r>
    </w:p>
    <w:p w:rsidR="00B35528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 </w:t>
      </w:r>
      <w:r>
        <w:rPr>
          <w:color w:val="CD0000"/>
          <w:sz w:val="24"/>
          <w:szCs w:val="24"/>
        </w:rPr>
        <w:tab/>
        <w:t>Jméno:</w:t>
      </w:r>
    </w:p>
    <w:p w:rsidR="00B35528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color w:val="CD0000"/>
          <w:sz w:val="24"/>
          <w:szCs w:val="24"/>
        </w:rPr>
        <w:t>Datum narození: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B5AD9">
        <w:rPr>
          <w:color w:val="CD0000"/>
          <w:sz w:val="24"/>
          <w:szCs w:val="24"/>
        </w:rPr>
        <w:t>E-mail:</w:t>
      </w:r>
    </w:p>
    <w:p w:rsidR="00B35528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Adresa trvalého bydliště:</w:t>
      </w:r>
    </w:p>
    <w:p w:rsidR="00B35528" w:rsidRDefault="00B35528" w:rsidP="00FB5AD9">
      <w:r w:rsidRPr="00FB5AD9">
        <w:rPr>
          <w:b/>
          <w:bCs/>
        </w:rPr>
        <w:t>spolu uzavřeli tuto smlouvu o poskytování služeb:</w:t>
      </w:r>
      <w:r>
        <w:rPr>
          <w:rFonts w:ascii="Arial-BoldMT" w:hAnsi="Arial-BoldMT" w:cs="Arial-BoldMT"/>
          <w:b/>
          <w:bCs/>
        </w:rPr>
        <w:br/>
      </w:r>
      <w:r w:rsidRPr="00FB5AD9">
        <w:rPr>
          <w:rFonts w:cs="Arial-BoldMT"/>
          <w:b/>
          <w:bCs/>
        </w:rPr>
        <w:t>I.</w:t>
      </w:r>
      <w:r>
        <w:rPr>
          <w:rFonts w:ascii="Arial-BoldMT" w:hAnsi="Arial-BoldMT" w:cs="Arial-BoldMT"/>
          <w:b/>
          <w:bCs/>
        </w:rPr>
        <w:br/>
      </w:r>
      <w:r>
        <w:t>(1) Knihovna se zavazuje čtenáři poskytovat knihovnické a informační služby, jejichž podmínky a podrobnosti jsou stanoveny v knihovním řádu.</w:t>
      </w:r>
      <w:r>
        <w:br/>
        <w:t>(2) Čtenář prohlašuje, že se seznámil s knihovním řádem a zavazuje se dodržovat povinnosti, které mu knihovní řád ukládá.</w:t>
      </w:r>
    </w:p>
    <w:p w:rsidR="00B35528" w:rsidRDefault="00B35528" w:rsidP="00FB5AD9">
      <w:r w:rsidRPr="00FB5AD9">
        <w:rPr>
          <w:rFonts w:cs="Arial-BoldMT"/>
          <w:b/>
          <w:bCs/>
        </w:rPr>
        <w:t>II.</w:t>
      </w:r>
      <w:r>
        <w:rPr>
          <w:rFonts w:ascii="Arial-BoldMT" w:hAnsi="Arial-BoldMT" w:cs="Arial-BoldMT"/>
          <w:b/>
          <w:bCs/>
        </w:rPr>
        <w:br/>
      </w:r>
      <w:r>
        <w:t>(1) Knihovní řád v aktuálním znění je k nahlédnutí v knihovně.</w:t>
      </w:r>
      <w:r>
        <w:br/>
        <w:t>(2) Knihovna oznámí čtenáři změny knihovního řádu s dostatečným předstihem před jejich účinností upozorněním v knihovně.</w:t>
      </w:r>
    </w:p>
    <w:p w:rsidR="00B35528" w:rsidRDefault="00B35528" w:rsidP="00FB5AD9">
      <w:r w:rsidRPr="00FB5AD9">
        <w:rPr>
          <w:rFonts w:cs="Arial-BoldMT"/>
          <w:b/>
          <w:bCs/>
        </w:rPr>
        <w:t>III.</w:t>
      </w:r>
      <w:r>
        <w:rPr>
          <w:rFonts w:ascii="Arial-BoldMT" w:hAnsi="Arial-BoldMT" w:cs="Arial-BoldMT"/>
          <w:b/>
          <w:bCs/>
        </w:rPr>
        <w:br/>
      </w:r>
      <w:r>
        <w:t>(1) Čtenář se zavazuje oznámit bez zbytečného odkladu změnu kteréhokoliv osobního údaje, uvedeného v této přihlášce.</w:t>
      </w:r>
      <w:r>
        <w:br/>
        <w:t>(2) Knihovna zpracovává osobní údaje v rozsahu a v souladu s účelem uvedeným v knihovním řádu.</w:t>
      </w:r>
    </w:p>
    <w:p w:rsidR="00B35528" w:rsidRPr="00DA1C68" w:rsidRDefault="00B35528" w:rsidP="00FB5AD9">
      <w:pPr>
        <w:rPr>
          <w:i/>
          <w:iCs/>
        </w:rPr>
      </w:pPr>
      <w:r w:rsidRPr="00FB5AD9">
        <w:rPr>
          <w:rFonts w:cs="Arial-BoldMT"/>
          <w:b/>
          <w:bCs/>
        </w:rPr>
        <w:t>IV.</w:t>
      </w:r>
      <w:r>
        <w:rPr>
          <w:rFonts w:ascii="Arial-BoldMT" w:hAnsi="Arial-BoldMT" w:cs="Arial-BoldMT"/>
          <w:b/>
          <w:bCs/>
        </w:rPr>
        <w:br/>
      </w:r>
      <w:r>
        <w:t xml:space="preserve">(1) </w:t>
      </w:r>
      <w:r w:rsidRPr="00DA1C68">
        <w:t>Zákonný zástupce s uzavřením této smlouvy vyslovuje souhlas a zavazuje se, že bude dbát, aby čtenář řádně</w:t>
      </w:r>
      <w:r>
        <w:t xml:space="preserve"> </w:t>
      </w:r>
      <w:r w:rsidRPr="00DA1C68">
        <w:t>dodržoval podmínky této smlouvy.</w:t>
      </w:r>
      <w:r>
        <w:br/>
      </w:r>
      <w:r w:rsidRPr="00DA1C68">
        <w:t xml:space="preserve">(2) Zákonný zástupce se zavazuje na výzvu </w:t>
      </w:r>
      <w:r>
        <w:t>knihovny</w:t>
      </w:r>
      <w:r w:rsidRPr="00DA1C68">
        <w:t xml:space="preserve"> splnit místo čtenáře jeho dluhy, pokud je tento neuhradí.</w:t>
      </w:r>
    </w:p>
    <w:p w:rsidR="00B35528" w:rsidRDefault="00B35528" w:rsidP="00FB5AD9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 </w:t>
      </w:r>
      <w:r>
        <w:rPr>
          <w:color w:val="CD0000"/>
          <w:sz w:val="24"/>
          <w:szCs w:val="24"/>
        </w:rPr>
        <w:tab/>
        <w:t>Podpis zákonného zástupce:</w:t>
      </w:r>
    </w:p>
    <w:p w:rsidR="00B35528" w:rsidRDefault="00B35528" w:rsidP="006B511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Podpis čtenáře:</w:t>
      </w:r>
    </w:p>
    <w:p w:rsidR="00B35528" w:rsidRPr="006B511C" w:rsidRDefault="00B35528" w:rsidP="006B511C">
      <w:pPr>
        <w:tabs>
          <w:tab w:val="left" w:pos="453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  <w:t>P</w:t>
      </w:r>
      <w:r w:rsidRPr="006B511C">
        <w:rPr>
          <w:color w:val="000000"/>
          <w:sz w:val="24"/>
          <w:szCs w:val="24"/>
        </w:rPr>
        <w:t>odpis</w:t>
      </w:r>
      <w:r>
        <w:rPr>
          <w:color w:val="000000"/>
          <w:sz w:val="24"/>
          <w:szCs w:val="24"/>
        </w:rPr>
        <w:t xml:space="preserve"> knihovníka</w:t>
      </w:r>
      <w:r w:rsidRPr="006B511C">
        <w:rPr>
          <w:color w:val="000000"/>
          <w:sz w:val="24"/>
          <w:szCs w:val="24"/>
        </w:rPr>
        <w:t>:</w:t>
      </w:r>
    </w:p>
    <w:sectPr w:rsidR="00B35528" w:rsidRPr="006B511C" w:rsidSect="009A6316"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C0"/>
    <w:rsid w:val="00057075"/>
    <w:rsid w:val="000A4881"/>
    <w:rsid w:val="000F741C"/>
    <w:rsid w:val="0011570B"/>
    <w:rsid w:val="003C1376"/>
    <w:rsid w:val="004702D9"/>
    <w:rsid w:val="005A0899"/>
    <w:rsid w:val="006B511C"/>
    <w:rsid w:val="008138AB"/>
    <w:rsid w:val="009A6316"/>
    <w:rsid w:val="00A8303B"/>
    <w:rsid w:val="00AE694C"/>
    <w:rsid w:val="00B35528"/>
    <w:rsid w:val="00C831C0"/>
    <w:rsid w:val="00C970D6"/>
    <w:rsid w:val="00DA1C68"/>
    <w:rsid w:val="00DC6F41"/>
    <w:rsid w:val="00E35279"/>
    <w:rsid w:val="00F1445F"/>
    <w:rsid w:val="00F433CF"/>
    <w:rsid w:val="00F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831C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831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970D6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C970D6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470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2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2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1215</Characters>
  <Application>Microsoft Office Outlook</Application>
  <DocSecurity>0</DocSecurity>
  <Lines>0</Lines>
  <Paragraphs>0</Paragraphs>
  <ScaleCrop>false</ScaleCrop>
  <Company>Městská knihovna Náchod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 mladšího 15 let</dc:title>
  <dc:subject/>
  <dc:creator>Tereza Danielisová</dc:creator>
  <cp:keywords/>
  <dc:description/>
  <cp:lastModifiedBy>adela</cp:lastModifiedBy>
  <cp:revision>2</cp:revision>
  <dcterms:created xsi:type="dcterms:W3CDTF">2018-06-21T06:40:00Z</dcterms:created>
  <dcterms:modified xsi:type="dcterms:W3CDTF">2018-06-21T06:40:00Z</dcterms:modified>
</cp:coreProperties>
</file>